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outlineLvl w:val="0"/>
        <w:rPr>
          <w:rFonts w:eastAsia="宋体"/>
          <w:b/>
          <w:color w:val="000000"/>
        </w:rPr>
      </w:pPr>
      <w:bookmarkStart w:id="0" w:name="_Toc450287122"/>
      <w:bookmarkStart w:id="1" w:name="_Toc21473"/>
      <w:bookmarkStart w:id="2" w:name="_Toc26472"/>
      <w:bookmarkStart w:id="3" w:name="_Toc9491"/>
      <w:r>
        <w:rPr>
          <w:rFonts w:eastAsia="宋体"/>
          <w:b/>
          <w:color w:val="000000"/>
        </w:rPr>
        <w:t>附件2</w:t>
      </w:r>
      <w:bookmarkEnd w:id="0"/>
      <w:bookmarkEnd w:id="1"/>
      <w:bookmarkEnd w:id="2"/>
      <w:bookmarkEnd w:id="3"/>
    </w:p>
    <w:p>
      <w:pPr>
        <w:spacing w:line="440" w:lineRule="exac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投标申请表</w:t>
      </w:r>
    </w:p>
    <w:p>
      <w:pPr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  </w:t>
      </w:r>
      <w:r>
        <w:rPr>
          <w:rFonts w:ascii="宋体" w:hAnsi="宋体"/>
          <w:b/>
          <w:color w:val="000000"/>
          <w:sz w:val="18"/>
          <w:szCs w:val="18"/>
        </w:rPr>
        <w:t xml:space="preserve"> </w:t>
      </w:r>
    </w:p>
    <w:tbl>
      <w:tblPr>
        <w:tblStyle w:val="4"/>
        <w:tblW w:w="916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3483"/>
        <w:gridCol w:w="1296"/>
        <w:gridCol w:w="22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</w:t>
            </w:r>
          </w:p>
        </w:tc>
        <w:tc>
          <w:tcPr>
            <w:tcW w:w="702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投标项目名称</w:t>
            </w:r>
          </w:p>
        </w:tc>
        <w:tc>
          <w:tcPr>
            <w:tcW w:w="7024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招标编号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投标内容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邮</w:t>
            </w:r>
            <w:r>
              <w:rPr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color w:val="000000"/>
                <w:szCs w:val="21"/>
              </w:rPr>
              <w:t>箱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代理生产厂（如有）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单位地址</w:t>
            </w:r>
          </w:p>
        </w:tc>
        <w:tc>
          <w:tcPr>
            <w:tcW w:w="7024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8" w:hRule="atLeast"/>
          <w:jc w:val="center"/>
        </w:trPr>
        <w:tc>
          <w:tcPr>
            <w:tcW w:w="9167" w:type="dxa"/>
            <w:gridSpan w:val="4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申请投标范围：（注明拟投标包件号）</w:t>
            </w:r>
          </w:p>
          <w:p>
            <w:pPr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单位开票信息：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名</w:t>
            </w:r>
            <w:r>
              <w:rPr>
                <w:rFonts w:ascii="宋体" w:hAnsi="宋体" w:cs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b/>
                <w:szCs w:val="21"/>
              </w:rPr>
              <w:t>称：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电话：</w:t>
            </w: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邮寄发票地址：</w:t>
            </w:r>
          </w:p>
          <w:p>
            <w:pPr>
              <w:ind w:firstLine="5483" w:firstLineChars="2601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ind w:firstLine="5483" w:firstLineChars="2601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申请单位（章）</w:t>
            </w:r>
          </w:p>
          <w:p>
            <w:pPr>
              <w:ind w:firstLine="5682" w:firstLineChars="269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  <w:p>
            <w:pPr>
              <w:rPr>
                <w:b/>
                <w:color w:val="000000"/>
                <w:szCs w:val="21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D38EC"/>
    <w:rsid w:val="6D535020"/>
    <w:rsid w:val="7C1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hint="eastAsia" w:ascii="Arial" w:hAnsi="Arial" w:eastAsia="黑体"/>
      <w:b/>
      <w:sz w:val="32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Times New Roman 四号 非加粗 段前: 5 磅 段后: 0 磅 行距: 固定值 20..."/>
    <w:basedOn w:val="2"/>
    <w:uiPriority w:val="0"/>
    <w:pPr>
      <w:spacing w:before="100" w:beforeLines="0" w:after="0" w:afterLines="0" w:line="400" w:lineRule="exact"/>
    </w:pPr>
    <w:rPr>
      <w:rFonts w:ascii="Times New Roman" w:hAnsi="Times New Roman" w:cs="宋体"/>
      <w:b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5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2018-10-19T02:55:00Z</dcterms:created>
  <dc:creator>86152</dc:creator>
  <cp:lastModifiedBy>86152</cp:lastModifiedBy>
  <dcterms:modified xsi:type="dcterms:W3CDTF">2018-10-19T02:56:12Z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